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6C" w:rsidRPr="00490823" w:rsidRDefault="00642511">
      <w:pPr>
        <w:pStyle w:val="Title"/>
      </w:pPr>
      <w:r w:rsidRPr="00490823">
        <w:t xml:space="preserve">Petition to </w:t>
      </w:r>
      <w:r w:rsidR="00512A5F">
        <w:t xml:space="preserve">establish a </w:t>
      </w:r>
      <w:r w:rsidR="00512A5F" w:rsidRPr="00512A5F">
        <w:rPr>
          <w:highlight w:val="yellow"/>
        </w:rPr>
        <w:t>Club Name</w:t>
      </w:r>
      <w:r w:rsidR="00512A5F">
        <w:t xml:space="preserve"> at RCTC</w:t>
      </w:r>
    </w:p>
    <w:tbl>
      <w:tblPr>
        <w:tblStyle w:val="TableGrid"/>
        <w:tblW w:w="5000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16"/>
        <w:gridCol w:w="11154"/>
      </w:tblGrid>
      <w:tr w:rsidR="00727F6C" w:rsidTr="0073137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27F6C" w:rsidRPr="00AE2DD4" w:rsidRDefault="00642511" w:rsidP="00731373">
            <w:pPr>
              <w:pStyle w:val="Heading1"/>
            </w:pPr>
            <w:r>
              <w:t>Petition summary and background</w:t>
            </w:r>
          </w:p>
        </w:tc>
        <w:tc>
          <w:tcPr>
            <w:tcW w:w="1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6C" w:rsidRPr="00D0019B" w:rsidRDefault="00512A5F" w:rsidP="00512A5F">
            <w:r>
              <w:t xml:space="preserve">I am looking for signatures to start a </w:t>
            </w:r>
            <w:r w:rsidRPr="00512A5F">
              <w:rPr>
                <w:highlight w:val="yellow"/>
              </w:rPr>
              <w:t>_______</w:t>
            </w:r>
            <w:r>
              <w:t xml:space="preserve"> club that would be recognized by the Student Life program.</w:t>
            </w:r>
          </w:p>
        </w:tc>
      </w:tr>
      <w:tr w:rsidR="00727F6C" w:rsidTr="00731373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27F6C" w:rsidRPr="00AE2DD4" w:rsidRDefault="00642511" w:rsidP="00731373">
            <w:pPr>
              <w:pStyle w:val="Heading1"/>
            </w:pPr>
            <w:r>
              <w:t>Action petitioned for</w:t>
            </w:r>
          </w:p>
        </w:tc>
        <w:tc>
          <w:tcPr>
            <w:tcW w:w="1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F6C" w:rsidRDefault="00512A5F" w:rsidP="00512A5F">
            <w:r>
              <w:t xml:space="preserve">We, the undersigned students, are interested in joining a </w:t>
            </w:r>
            <w:r w:rsidRPr="00512A5F">
              <w:rPr>
                <w:highlight w:val="yellow"/>
              </w:rPr>
              <w:t>_____</w:t>
            </w:r>
            <w:r>
              <w:t xml:space="preserve"> club at RCTC.</w:t>
            </w:r>
          </w:p>
        </w:tc>
      </w:tr>
    </w:tbl>
    <w:p w:rsidR="00727F6C" w:rsidRDefault="00727F6C" w:rsidP="00731373"/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01"/>
        <w:gridCol w:w="3098"/>
        <w:gridCol w:w="3184"/>
        <w:gridCol w:w="4887"/>
      </w:tblGrid>
      <w:tr w:rsidR="00512A5F" w:rsidRPr="003A6207" w:rsidTr="00897B6D">
        <w:trPr>
          <w:tblHeader/>
        </w:trPr>
        <w:tc>
          <w:tcPr>
            <w:tcW w:w="2501" w:type="dxa"/>
            <w:shd w:val="clear" w:color="auto" w:fill="C6D9F1" w:themeFill="text2" w:themeFillTint="33"/>
          </w:tcPr>
          <w:p w:rsidR="00512A5F" w:rsidRPr="00490823" w:rsidRDefault="00512A5F" w:rsidP="00731373">
            <w:pPr>
              <w:pStyle w:val="Heading1"/>
            </w:pPr>
            <w:r w:rsidRPr="00490823">
              <w:t>Printed Name</w:t>
            </w:r>
          </w:p>
        </w:tc>
        <w:tc>
          <w:tcPr>
            <w:tcW w:w="3098" w:type="dxa"/>
            <w:shd w:val="clear" w:color="auto" w:fill="C6D9F1" w:themeFill="text2" w:themeFillTint="33"/>
          </w:tcPr>
          <w:p w:rsidR="00512A5F" w:rsidRPr="00490823" w:rsidRDefault="00512A5F" w:rsidP="00731373">
            <w:pPr>
              <w:pStyle w:val="Heading1"/>
            </w:pPr>
            <w:r w:rsidRPr="00490823">
              <w:t>Signature</w:t>
            </w:r>
          </w:p>
        </w:tc>
        <w:tc>
          <w:tcPr>
            <w:tcW w:w="3184" w:type="dxa"/>
            <w:shd w:val="clear" w:color="auto" w:fill="C6D9F1" w:themeFill="text2" w:themeFillTint="33"/>
          </w:tcPr>
          <w:p w:rsidR="00512A5F" w:rsidRPr="00490823" w:rsidRDefault="00512A5F" w:rsidP="00731373">
            <w:pPr>
              <w:pStyle w:val="Heading1"/>
            </w:pPr>
            <w:r>
              <w:t>Phone Number</w:t>
            </w:r>
          </w:p>
        </w:tc>
        <w:tc>
          <w:tcPr>
            <w:tcW w:w="4887" w:type="dxa"/>
            <w:shd w:val="clear" w:color="auto" w:fill="C6D9F1" w:themeFill="text2" w:themeFillTint="33"/>
          </w:tcPr>
          <w:p w:rsidR="00512A5F" w:rsidRPr="00490823" w:rsidRDefault="00512A5F" w:rsidP="00731373">
            <w:pPr>
              <w:pStyle w:val="Heading1"/>
            </w:pPr>
            <w:r>
              <w:t>Email</w:t>
            </w:r>
          </w:p>
        </w:tc>
      </w:tr>
      <w:tr w:rsidR="00512A5F" w:rsidRPr="003A6207" w:rsidTr="00897B6D">
        <w:trPr>
          <w:trHeight w:val="576"/>
        </w:trPr>
        <w:tc>
          <w:tcPr>
            <w:tcW w:w="2501" w:type="dxa"/>
            <w:vAlign w:val="center"/>
          </w:tcPr>
          <w:p w:rsidR="00512A5F" w:rsidRPr="003A6207" w:rsidRDefault="00512A5F" w:rsidP="00731373"/>
        </w:tc>
        <w:tc>
          <w:tcPr>
            <w:tcW w:w="3098" w:type="dxa"/>
            <w:vAlign w:val="center"/>
          </w:tcPr>
          <w:p w:rsidR="00512A5F" w:rsidRPr="003A6207" w:rsidRDefault="00512A5F" w:rsidP="00731373"/>
        </w:tc>
        <w:tc>
          <w:tcPr>
            <w:tcW w:w="3184" w:type="dxa"/>
            <w:vAlign w:val="center"/>
          </w:tcPr>
          <w:p w:rsidR="00512A5F" w:rsidRPr="003A6207" w:rsidRDefault="00512A5F" w:rsidP="00731373"/>
        </w:tc>
        <w:tc>
          <w:tcPr>
            <w:tcW w:w="4887" w:type="dxa"/>
            <w:vAlign w:val="center"/>
          </w:tcPr>
          <w:p w:rsidR="00512A5F" w:rsidRPr="003A6207" w:rsidRDefault="00512A5F" w:rsidP="00731373"/>
        </w:tc>
      </w:tr>
      <w:tr w:rsidR="00512A5F" w:rsidRPr="003A6207" w:rsidTr="00897B6D">
        <w:trPr>
          <w:trHeight w:val="576"/>
        </w:trPr>
        <w:tc>
          <w:tcPr>
            <w:tcW w:w="2501" w:type="dxa"/>
            <w:vAlign w:val="center"/>
          </w:tcPr>
          <w:p w:rsidR="00512A5F" w:rsidRPr="003A6207" w:rsidRDefault="00512A5F" w:rsidP="00731373"/>
        </w:tc>
        <w:tc>
          <w:tcPr>
            <w:tcW w:w="3098" w:type="dxa"/>
            <w:vAlign w:val="center"/>
          </w:tcPr>
          <w:p w:rsidR="00512A5F" w:rsidRPr="003A6207" w:rsidRDefault="00512A5F" w:rsidP="00731373"/>
        </w:tc>
        <w:tc>
          <w:tcPr>
            <w:tcW w:w="3184" w:type="dxa"/>
            <w:vAlign w:val="center"/>
          </w:tcPr>
          <w:p w:rsidR="00512A5F" w:rsidRPr="003A6207" w:rsidRDefault="00512A5F" w:rsidP="00731373"/>
        </w:tc>
        <w:tc>
          <w:tcPr>
            <w:tcW w:w="4887" w:type="dxa"/>
            <w:vAlign w:val="center"/>
          </w:tcPr>
          <w:p w:rsidR="00512A5F" w:rsidRPr="003A6207" w:rsidRDefault="00512A5F" w:rsidP="00731373"/>
        </w:tc>
      </w:tr>
      <w:tr w:rsidR="00512A5F" w:rsidRPr="003A6207" w:rsidTr="00897B6D">
        <w:trPr>
          <w:trHeight w:val="576"/>
        </w:trPr>
        <w:tc>
          <w:tcPr>
            <w:tcW w:w="2501" w:type="dxa"/>
            <w:vAlign w:val="center"/>
          </w:tcPr>
          <w:p w:rsidR="00512A5F" w:rsidRPr="003A6207" w:rsidRDefault="00512A5F" w:rsidP="00731373"/>
        </w:tc>
        <w:tc>
          <w:tcPr>
            <w:tcW w:w="3098" w:type="dxa"/>
            <w:vAlign w:val="center"/>
          </w:tcPr>
          <w:p w:rsidR="00512A5F" w:rsidRPr="003A6207" w:rsidRDefault="00512A5F" w:rsidP="00731373"/>
        </w:tc>
        <w:tc>
          <w:tcPr>
            <w:tcW w:w="3184" w:type="dxa"/>
            <w:vAlign w:val="center"/>
          </w:tcPr>
          <w:p w:rsidR="00512A5F" w:rsidRPr="003A6207" w:rsidRDefault="00512A5F" w:rsidP="00731373"/>
        </w:tc>
        <w:tc>
          <w:tcPr>
            <w:tcW w:w="4887" w:type="dxa"/>
            <w:vAlign w:val="center"/>
          </w:tcPr>
          <w:p w:rsidR="00512A5F" w:rsidRPr="003A6207" w:rsidRDefault="00512A5F" w:rsidP="00731373"/>
        </w:tc>
      </w:tr>
      <w:tr w:rsidR="00512A5F" w:rsidRPr="003A6207" w:rsidTr="00897B6D">
        <w:trPr>
          <w:trHeight w:val="576"/>
        </w:trPr>
        <w:tc>
          <w:tcPr>
            <w:tcW w:w="2501" w:type="dxa"/>
            <w:vAlign w:val="center"/>
          </w:tcPr>
          <w:p w:rsidR="00512A5F" w:rsidRPr="003A6207" w:rsidRDefault="00512A5F" w:rsidP="00731373"/>
        </w:tc>
        <w:tc>
          <w:tcPr>
            <w:tcW w:w="3098" w:type="dxa"/>
            <w:vAlign w:val="center"/>
          </w:tcPr>
          <w:p w:rsidR="00512A5F" w:rsidRPr="003A6207" w:rsidRDefault="00512A5F" w:rsidP="00731373"/>
        </w:tc>
        <w:tc>
          <w:tcPr>
            <w:tcW w:w="3184" w:type="dxa"/>
            <w:vAlign w:val="center"/>
          </w:tcPr>
          <w:p w:rsidR="00512A5F" w:rsidRPr="003A6207" w:rsidRDefault="00512A5F" w:rsidP="00731373"/>
        </w:tc>
        <w:tc>
          <w:tcPr>
            <w:tcW w:w="4887" w:type="dxa"/>
            <w:vAlign w:val="center"/>
          </w:tcPr>
          <w:p w:rsidR="00512A5F" w:rsidRPr="003A6207" w:rsidRDefault="00512A5F" w:rsidP="00731373"/>
        </w:tc>
      </w:tr>
      <w:tr w:rsidR="00512A5F" w:rsidRPr="003A6207" w:rsidTr="00897B6D">
        <w:trPr>
          <w:trHeight w:val="576"/>
        </w:trPr>
        <w:tc>
          <w:tcPr>
            <w:tcW w:w="2501" w:type="dxa"/>
            <w:vAlign w:val="center"/>
          </w:tcPr>
          <w:p w:rsidR="00512A5F" w:rsidRPr="003A6207" w:rsidRDefault="00512A5F" w:rsidP="00731373"/>
        </w:tc>
        <w:tc>
          <w:tcPr>
            <w:tcW w:w="3098" w:type="dxa"/>
            <w:vAlign w:val="center"/>
          </w:tcPr>
          <w:p w:rsidR="00512A5F" w:rsidRPr="003A6207" w:rsidRDefault="00512A5F" w:rsidP="00731373"/>
        </w:tc>
        <w:tc>
          <w:tcPr>
            <w:tcW w:w="3184" w:type="dxa"/>
            <w:vAlign w:val="center"/>
          </w:tcPr>
          <w:p w:rsidR="00512A5F" w:rsidRPr="003A6207" w:rsidRDefault="00512A5F" w:rsidP="00731373"/>
        </w:tc>
        <w:tc>
          <w:tcPr>
            <w:tcW w:w="4887" w:type="dxa"/>
            <w:vAlign w:val="center"/>
          </w:tcPr>
          <w:p w:rsidR="00512A5F" w:rsidRPr="003A6207" w:rsidRDefault="00512A5F" w:rsidP="00731373"/>
        </w:tc>
      </w:tr>
      <w:tr w:rsidR="00512A5F" w:rsidRPr="003A6207" w:rsidTr="00897B6D">
        <w:trPr>
          <w:trHeight w:val="576"/>
        </w:trPr>
        <w:tc>
          <w:tcPr>
            <w:tcW w:w="2501" w:type="dxa"/>
            <w:vAlign w:val="center"/>
          </w:tcPr>
          <w:p w:rsidR="00512A5F" w:rsidRPr="003A6207" w:rsidRDefault="00512A5F" w:rsidP="00731373"/>
        </w:tc>
        <w:tc>
          <w:tcPr>
            <w:tcW w:w="3098" w:type="dxa"/>
            <w:vAlign w:val="center"/>
          </w:tcPr>
          <w:p w:rsidR="00512A5F" w:rsidRPr="003A6207" w:rsidRDefault="00512A5F" w:rsidP="00731373"/>
        </w:tc>
        <w:tc>
          <w:tcPr>
            <w:tcW w:w="3184" w:type="dxa"/>
            <w:vAlign w:val="center"/>
          </w:tcPr>
          <w:p w:rsidR="00512A5F" w:rsidRPr="003A6207" w:rsidRDefault="00512A5F" w:rsidP="00731373"/>
        </w:tc>
        <w:tc>
          <w:tcPr>
            <w:tcW w:w="4887" w:type="dxa"/>
            <w:vAlign w:val="center"/>
          </w:tcPr>
          <w:p w:rsidR="00512A5F" w:rsidRPr="003A6207" w:rsidRDefault="00512A5F" w:rsidP="00731373"/>
        </w:tc>
      </w:tr>
      <w:tr w:rsidR="00512A5F" w:rsidRPr="003A6207" w:rsidTr="00897B6D">
        <w:trPr>
          <w:trHeight w:val="576"/>
        </w:trPr>
        <w:tc>
          <w:tcPr>
            <w:tcW w:w="2501" w:type="dxa"/>
            <w:vAlign w:val="center"/>
          </w:tcPr>
          <w:p w:rsidR="00512A5F" w:rsidRPr="003A6207" w:rsidRDefault="00512A5F" w:rsidP="00731373"/>
        </w:tc>
        <w:tc>
          <w:tcPr>
            <w:tcW w:w="3098" w:type="dxa"/>
            <w:vAlign w:val="center"/>
          </w:tcPr>
          <w:p w:rsidR="00512A5F" w:rsidRPr="003A6207" w:rsidRDefault="00512A5F" w:rsidP="00731373"/>
        </w:tc>
        <w:tc>
          <w:tcPr>
            <w:tcW w:w="3184" w:type="dxa"/>
            <w:vAlign w:val="center"/>
          </w:tcPr>
          <w:p w:rsidR="00512A5F" w:rsidRPr="003A6207" w:rsidRDefault="00512A5F" w:rsidP="00731373"/>
        </w:tc>
        <w:tc>
          <w:tcPr>
            <w:tcW w:w="4887" w:type="dxa"/>
            <w:vAlign w:val="center"/>
          </w:tcPr>
          <w:p w:rsidR="00512A5F" w:rsidRPr="003A6207" w:rsidRDefault="00512A5F" w:rsidP="00731373"/>
        </w:tc>
      </w:tr>
      <w:tr w:rsidR="00512A5F" w:rsidRPr="003A6207" w:rsidTr="00897B6D">
        <w:trPr>
          <w:trHeight w:val="576"/>
        </w:trPr>
        <w:tc>
          <w:tcPr>
            <w:tcW w:w="2501" w:type="dxa"/>
            <w:vAlign w:val="center"/>
          </w:tcPr>
          <w:p w:rsidR="00512A5F" w:rsidRPr="003A6207" w:rsidRDefault="00512A5F" w:rsidP="00731373"/>
        </w:tc>
        <w:tc>
          <w:tcPr>
            <w:tcW w:w="3098" w:type="dxa"/>
            <w:vAlign w:val="center"/>
          </w:tcPr>
          <w:p w:rsidR="00512A5F" w:rsidRPr="003A6207" w:rsidRDefault="00512A5F" w:rsidP="00731373"/>
        </w:tc>
        <w:tc>
          <w:tcPr>
            <w:tcW w:w="3184" w:type="dxa"/>
            <w:vAlign w:val="center"/>
          </w:tcPr>
          <w:p w:rsidR="00512A5F" w:rsidRPr="003A6207" w:rsidRDefault="00512A5F" w:rsidP="00731373"/>
        </w:tc>
        <w:tc>
          <w:tcPr>
            <w:tcW w:w="4887" w:type="dxa"/>
            <w:vAlign w:val="center"/>
          </w:tcPr>
          <w:p w:rsidR="00512A5F" w:rsidRPr="003A6207" w:rsidRDefault="00512A5F" w:rsidP="00731373"/>
        </w:tc>
      </w:tr>
      <w:tr w:rsidR="00512A5F" w:rsidRPr="003A6207" w:rsidTr="00897B6D">
        <w:trPr>
          <w:trHeight w:val="576"/>
        </w:trPr>
        <w:tc>
          <w:tcPr>
            <w:tcW w:w="2501" w:type="dxa"/>
            <w:vAlign w:val="center"/>
          </w:tcPr>
          <w:p w:rsidR="00512A5F" w:rsidRPr="003A6207" w:rsidRDefault="00512A5F" w:rsidP="00731373"/>
        </w:tc>
        <w:tc>
          <w:tcPr>
            <w:tcW w:w="3098" w:type="dxa"/>
            <w:vAlign w:val="center"/>
          </w:tcPr>
          <w:p w:rsidR="00512A5F" w:rsidRPr="003A6207" w:rsidRDefault="00512A5F" w:rsidP="00731373"/>
        </w:tc>
        <w:tc>
          <w:tcPr>
            <w:tcW w:w="3184" w:type="dxa"/>
            <w:vAlign w:val="center"/>
          </w:tcPr>
          <w:p w:rsidR="00512A5F" w:rsidRPr="003A6207" w:rsidRDefault="00512A5F" w:rsidP="00731373"/>
        </w:tc>
        <w:tc>
          <w:tcPr>
            <w:tcW w:w="4887" w:type="dxa"/>
            <w:vAlign w:val="center"/>
          </w:tcPr>
          <w:p w:rsidR="00512A5F" w:rsidRPr="003A6207" w:rsidRDefault="00512A5F" w:rsidP="00731373"/>
        </w:tc>
      </w:tr>
      <w:tr w:rsidR="00512A5F" w:rsidRPr="003A6207" w:rsidTr="00897B6D">
        <w:trPr>
          <w:trHeight w:val="576"/>
        </w:trPr>
        <w:tc>
          <w:tcPr>
            <w:tcW w:w="2501" w:type="dxa"/>
            <w:vAlign w:val="center"/>
          </w:tcPr>
          <w:p w:rsidR="00512A5F" w:rsidRPr="003A6207" w:rsidRDefault="00512A5F" w:rsidP="00731373"/>
        </w:tc>
        <w:tc>
          <w:tcPr>
            <w:tcW w:w="3098" w:type="dxa"/>
            <w:vAlign w:val="center"/>
          </w:tcPr>
          <w:p w:rsidR="00512A5F" w:rsidRPr="003A6207" w:rsidRDefault="00512A5F" w:rsidP="00731373"/>
        </w:tc>
        <w:tc>
          <w:tcPr>
            <w:tcW w:w="3184" w:type="dxa"/>
            <w:vAlign w:val="center"/>
          </w:tcPr>
          <w:p w:rsidR="00512A5F" w:rsidRPr="003A6207" w:rsidRDefault="00512A5F" w:rsidP="00731373"/>
        </w:tc>
        <w:tc>
          <w:tcPr>
            <w:tcW w:w="4887" w:type="dxa"/>
            <w:vAlign w:val="center"/>
          </w:tcPr>
          <w:p w:rsidR="00512A5F" w:rsidRPr="003A6207" w:rsidRDefault="00512A5F" w:rsidP="00731373"/>
        </w:tc>
      </w:tr>
      <w:tr w:rsidR="00512A5F" w:rsidRPr="003A6207" w:rsidTr="00897B6D">
        <w:trPr>
          <w:trHeight w:val="576"/>
        </w:trPr>
        <w:tc>
          <w:tcPr>
            <w:tcW w:w="2501" w:type="dxa"/>
            <w:vAlign w:val="center"/>
          </w:tcPr>
          <w:p w:rsidR="00512A5F" w:rsidRPr="003A6207" w:rsidRDefault="00512A5F" w:rsidP="00731373"/>
        </w:tc>
        <w:tc>
          <w:tcPr>
            <w:tcW w:w="3098" w:type="dxa"/>
            <w:vAlign w:val="center"/>
          </w:tcPr>
          <w:p w:rsidR="00512A5F" w:rsidRPr="003A6207" w:rsidRDefault="00512A5F" w:rsidP="00731373"/>
        </w:tc>
        <w:tc>
          <w:tcPr>
            <w:tcW w:w="3184" w:type="dxa"/>
            <w:vAlign w:val="center"/>
          </w:tcPr>
          <w:p w:rsidR="00512A5F" w:rsidRPr="003A6207" w:rsidRDefault="00512A5F" w:rsidP="00731373"/>
        </w:tc>
        <w:tc>
          <w:tcPr>
            <w:tcW w:w="4887" w:type="dxa"/>
            <w:vAlign w:val="center"/>
          </w:tcPr>
          <w:p w:rsidR="00512A5F" w:rsidRPr="003A6207" w:rsidRDefault="00512A5F" w:rsidP="00731373"/>
        </w:tc>
      </w:tr>
      <w:tr w:rsidR="00512A5F" w:rsidRPr="003A6207" w:rsidTr="00897B6D">
        <w:trPr>
          <w:trHeight w:val="576"/>
        </w:trPr>
        <w:tc>
          <w:tcPr>
            <w:tcW w:w="2501" w:type="dxa"/>
            <w:vAlign w:val="center"/>
          </w:tcPr>
          <w:p w:rsidR="00512A5F" w:rsidRPr="003A6207" w:rsidRDefault="00512A5F" w:rsidP="00731373"/>
        </w:tc>
        <w:tc>
          <w:tcPr>
            <w:tcW w:w="3098" w:type="dxa"/>
            <w:vAlign w:val="center"/>
          </w:tcPr>
          <w:p w:rsidR="00512A5F" w:rsidRPr="003A6207" w:rsidRDefault="00512A5F" w:rsidP="00731373"/>
        </w:tc>
        <w:tc>
          <w:tcPr>
            <w:tcW w:w="3184" w:type="dxa"/>
            <w:vAlign w:val="center"/>
          </w:tcPr>
          <w:p w:rsidR="00512A5F" w:rsidRPr="003A6207" w:rsidRDefault="00512A5F" w:rsidP="00731373"/>
        </w:tc>
        <w:tc>
          <w:tcPr>
            <w:tcW w:w="4887" w:type="dxa"/>
            <w:vAlign w:val="center"/>
          </w:tcPr>
          <w:p w:rsidR="00512A5F" w:rsidRPr="003A6207" w:rsidRDefault="00512A5F" w:rsidP="00731373"/>
        </w:tc>
      </w:tr>
      <w:tr w:rsidR="00512A5F" w:rsidRPr="003A6207" w:rsidTr="00897B6D">
        <w:trPr>
          <w:trHeight w:val="576"/>
        </w:trPr>
        <w:tc>
          <w:tcPr>
            <w:tcW w:w="2501" w:type="dxa"/>
            <w:vAlign w:val="center"/>
          </w:tcPr>
          <w:p w:rsidR="00512A5F" w:rsidRPr="003A6207" w:rsidRDefault="00512A5F" w:rsidP="00731373"/>
        </w:tc>
        <w:tc>
          <w:tcPr>
            <w:tcW w:w="3098" w:type="dxa"/>
            <w:vAlign w:val="center"/>
          </w:tcPr>
          <w:p w:rsidR="00512A5F" w:rsidRPr="003A6207" w:rsidRDefault="00512A5F" w:rsidP="00731373"/>
        </w:tc>
        <w:tc>
          <w:tcPr>
            <w:tcW w:w="3184" w:type="dxa"/>
            <w:vAlign w:val="center"/>
          </w:tcPr>
          <w:p w:rsidR="00512A5F" w:rsidRPr="003A6207" w:rsidRDefault="00512A5F" w:rsidP="00731373"/>
        </w:tc>
        <w:tc>
          <w:tcPr>
            <w:tcW w:w="4887" w:type="dxa"/>
            <w:vAlign w:val="center"/>
          </w:tcPr>
          <w:p w:rsidR="00512A5F" w:rsidRPr="003A6207" w:rsidRDefault="00512A5F" w:rsidP="00731373"/>
        </w:tc>
      </w:tr>
    </w:tbl>
    <w:p w:rsidR="00642511" w:rsidRPr="003A6207" w:rsidRDefault="00642511" w:rsidP="00897B6D">
      <w:bookmarkStart w:id="0" w:name="_GoBack"/>
      <w:bookmarkEnd w:id="0"/>
    </w:p>
    <w:sectPr w:rsidR="00642511" w:rsidRPr="003A6207" w:rsidSect="00727F6C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5EAF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1483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C4EA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07A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C24C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144C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08A8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06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DE6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6E6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5F"/>
    <w:rsid w:val="00512A5F"/>
    <w:rsid w:val="00642511"/>
    <w:rsid w:val="00695C35"/>
    <w:rsid w:val="00727F6C"/>
    <w:rsid w:val="00731373"/>
    <w:rsid w:val="0089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."/>
  <w:listSeparator w:val=","/>
  <w14:docId w14:val="69631653"/>
  <w15:docId w15:val="{DA4F7FD3-4F7A-4D30-BF77-F9150916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C35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731373"/>
    <w:pPr>
      <w:outlineLvl w:val="0"/>
    </w:pPr>
    <w:rPr>
      <w:rFonts w:asciiTheme="majorHAnsi" w:hAnsiTheme="majorHAnsi"/>
      <w:b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rsid w:val="00727F6C"/>
    <w:pPr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link w:val="Heading3Char"/>
    <w:semiHidden/>
    <w:unhideWhenUsed/>
    <w:rsid w:val="00727F6C"/>
    <w:pPr>
      <w:outlineLvl w:val="2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7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731373"/>
    <w:rPr>
      <w:rFonts w:ascii="Tahoma" w:hAnsi="Tahoma"/>
      <w:b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731373"/>
    <w:rPr>
      <w:rFonts w:ascii="Tahoma" w:hAnsi="Tahoma"/>
      <w:szCs w:val="24"/>
    </w:rPr>
  </w:style>
  <w:style w:type="paragraph" w:styleId="Title">
    <w:name w:val="Title"/>
    <w:basedOn w:val="Normal"/>
    <w:qFormat/>
    <w:rsid w:val="00731373"/>
    <w:pPr>
      <w:spacing w:after="480"/>
      <w:jc w:val="center"/>
      <w:outlineLvl w:val="0"/>
    </w:pPr>
    <w:rPr>
      <w:rFonts w:asciiTheme="majorHAnsi" w:hAnsiTheme="majorHAnsi" w:cs="Arial"/>
      <w:b/>
      <w:bCs/>
      <w:color w:val="632423" w:themeColor="accent2" w:themeShade="80"/>
      <w:kern w:val="28"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731373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73137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31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q9672of\AppData\Roaming\Microsoft\Templates\Peti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66CF89-36F7-4B54-A189-58A8E689B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Petition</Template>
  <TotalTime>4</TotalTime>
  <Pages>2</Pages>
  <Words>53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</dc:title>
  <dc:creator>Michael Wenzel</dc:creator>
  <cp:keywords/>
  <cp:lastModifiedBy>Laura Engelman</cp:lastModifiedBy>
  <cp:revision>2</cp:revision>
  <cp:lastPrinted>2003-07-21T15:58:00Z</cp:lastPrinted>
  <dcterms:created xsi:type="dcterms:W3CDTF">2015-02-05T15:15:00Z</dcterms:created>
  <dcterms:modified xsi:type="dcterms:W3CDTF">2018-04-12T18:35:00Z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TC060891931033</vt:lpwstr>
  </property>
</Properties>
</file>